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A3C1" w14:textId="491FB30E" w:rsidR="000116B9" w:rsidRDefault="000116B9" w:rsidP="000116B9">
      <w:pPr>
        <w:jc w:val="center"/>
        <w:rPr>
          <w:b/>
          <w:sz w:val="38"/>
          <w:szCs w:val="40"/>
        </w:rPr>
      </w:pPr>
      <w:r w:rsidRPr="000116B9">
        <w:rPr>
          <w:b/>
          <w:sz w:val="36"/>
          <w:szCs w:val="40"/>
        </w:rPr>
        <w:t xml:space="preserve">Indstillingsskema – </w:t>
      </w:r>
      <w:r w:rsidR="00432C34">
        <w:rPr>
          <w:b/>
          <w:sz w:val="36"/>
          <w:szCs w:val="40"/>
        </w:rPr>
        <w:t xml:space="preserve">Årets </w:t>
      </w:r>
      <w:r w:rsidR="00B14AFF">
        <w:rPr>
          <w:b/>
          <w:sz w:val="36"/>
          <w:szCs w:val="40"/>
        </w:rPr>
        <w:t>Ildsjæl</w:t>
      </w:r>
      <w:r w:rsidR="00BF492C">
        <w:rPr>
          <w:b/>
          <w:sz w:val="36"/>
          <w:szCs w:val="40"/>
        </w:rPr>
        <w:t xml:space="preserve"> </w:t>
      </w:r>
      <w:r w:rsidR="009C5F2C">
        <w:rPr>
          <w:b/>
          <w:sz w:val="36"/>
          <w:szCs w:val="40"/>
        </w:rPr>
        <w:t>202</w:t>
      </w:r>
      <w:r w:rsidR="00711261">
        <w:rPr>
          <w:b/>
          <w:sz w:val="36"/>
          <w:szCs w:val="40"/>
        </w:rPr>
        <w:t>1</w:t>
      </w:r>
    </w:p>
    <w:p w14:paraId="7C5E1AC5" w14:textId="77777777" w:rsidR="000116B9" w:rsidRDefault="000116B9" w:rsidP="000116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191"/>
        <w:gridCol w:w="6437"/>
      </w:tblGrid>
      <w:tr w:rsidR="000116B9" w14:paraId="31F78CDB" w14:textId="77777777" w:rsidTr="00B14AF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CE2" w14:textId="198A16CC" w:rsidR="000116B9" w:rsidRPr="000116B9" w:rsidRDefault="00B14AF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Ildsjælens navn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6D4" w14:textId="77777777" w:rsidR="000116B9" w:rsidRDefault="000116B9">
            <w:pPr>
              <w:rPr>
                <w:rFonts w:cs="Arial"/>
                <w:sz w:val="20"/>
                <w:szCs w:val="20"/>
              </w:rPr>
            </w:pPr>
          </w:p>
        </w:tc>
      </w:tr>
      <w:tr w:rsidR="000116B9" w14:paraId="3028B53C" w14:textId="77777777" w:rsidTr="00B14AF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7DA" w14:textId="48ACE3B6" w:rsidR="000116B9" w:rsidRPr="000116B9" w:rsidRDefault="00432C3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Tlf. + </w:t>
            </w:r>
            <w:r w:rsidR="000116B9" w:rsidRPr="000116B9">
              <w:rPr>
                <w:b/>
                <w:sz w:val="20"/>
                <w:szCs w:val="20"/>
              </w:rPr>
              <w:t>mail</w:t>
            </w:r>
            <w:r w:rsidR="000116B9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789" w14:textId="77777777" w:rsidR="000116B9" w:rsidRDefault="000116B9">
            <w:pPr>
              <w:rPr>
                <w:rFonts w:cs="Arial"/>
                <w:sz w:val="20"/>
                <w:szCs w:val="20"/>
              </w:rPr>
            </w:pPr>
          </w:p>
        </w:tc>
      </w:tr>
      <w:tr w:rsidR="000116B9" w14:paraId="25274B80" w14:textId="77777777" w:rsidTr="00B14AFF">
        <w:trPr>
          <w:trHeight w:val="94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2F4" w14:textId="0434AB05" w:rsidR="000116B9" w:rsidRPr="000116B9" w:rsidRDefault="00B14AFF" w:rsidP="000751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Hvordan har personen ydet en ekstra indsats i det daglige foreningsarbejde eller i forbindelse med en større event?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B59" w14:textId="77777777" w:rsidR="000116B9" w:rsidRDefault="000116B9">
            <w:pPr>
              <w:rPr>
                <w:rFonts w:cs="Arial"/>
                <w:sz w:val="20"/>
                <w:szCs w:val="20"/>
              </w:rPr>
            </w:pPr>
          </w:p>
        </w:tc>
      </w:tr>
      <w:tr w:rsidR="000751CE" w14:paraId="29DCB356" w14:textId="77777777" w:rsidTr="00B14AFF">
        <w:trPr>
          <w:trHeight w:val="6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0CC" w14:textId="3E23D5D7" w:rsidR="000751CE" w:rsidRDefault="00B14AFF" w:rsidP="000751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Hvordan har denne indsats været til gavn for foreningslivet</w:t>
            </w:r>
            <w:r w:rsidR="00103B40">
              <w:rPr>
                <w:b/>
                <w:sz w:val="20"/>
                <w:szCs w:val="20"/>
              </w:rPr>
              <w:t xml:space="preserve"> gene</w:t>
            </w:r>
            <w:bookmarkStart w:id="0" w:name="_GoBack"/>
            <w:bookmarkEnd w:id="0"/>
            <w:r w:rsidR="00103B40">
              <w:rPr>
                <w:b/>
                <w:sz w:val="20"/>
                <w:szCs w:val="20"/>
              </w:rPr>
              <w:t>relt</w:t>
            </w:r>
            <w:r>
              <w:rPr>
                <w:b/>
                <w:sz w:val="20"/>
                <w:szCs w:val="20"/>
              </w:rPr>
              <w:t xml:space="preserve"> og/eller </w:t>
            </w:r>
            <w:r w:rsidR="00103B40">
              <w:rPr>
                <w:b/>
                <w:sz w:val="20"/>
                <w:szCs w:val="20"/>
              </w:rPr>
              <w:t>en bestemt idræt</w:t>
            </w:r>
            <w:r>
              <w:rPr>
                <w:b/>
                <w:sz w:val="20"/>
                <w:szCs w:val="20"/>
              </w:rPr>
              <w:t xml:space="preserve"> i foreningen?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B48" w14:textId="62A5BBF8" w:rsidR="000751CE" w:rsidRDefault="000751CE">
            <w:pPr>
              <w:rPr>
                <w:rFonts w:cs="Arial"/>
                <w:sz w:val="20"/>
                <w:szCs w:val="20"/>
              </w:rPr>
            </w:pPr>
          </w:p>
        </w:tc>
      </w:tr>
      <w:tr w:rsidR="000116B9" w14:paraId="6D65A89A" w14:textId="77777777" w:rsidTr="00B14AFF">
        <w:trPr>
          <w:trHeight w:val="1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A91" w14:textId="1AE19998" w:rsidR="000116B9" w:rsidRPr="000116B9" w:rsidRDefault="00792E70" w:rsidP="009C5F2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Øvrig begrundelse for at personen</w:t>
            </w:r>
            <w:r w:rsidR="00432C34">
              <w:rPr>
                <w:b/>
                <w:sz w:val="20"/>
                <w:szCs w:val="20"/>
              </w:rPr>
              <w:t xml:space="preserve"> skal være Årets </w:t>
            </w:r>
            <w:r w:rsidR="00B14AFF">
              <w:rPr>
                <w:b/>
                <w:sz w:val="20"/>
                <w:szCs w:val="20"/>
              </w:rPr>
              <w:t>Ildsjæl</w:t>
            </w:r>
            <w:r w:rsidR="000116B9">
              <w:rPr>
                <w:b/>
                <w:sz w:val="20"/>
                <w:szCs w:val="20"/>
              </w:rPr>
              <w:t xml:space="preserve"> </w:t>
            </w:r>
            <w:r w:rsidR="009C5F2C">
              <w:rPr>
                <w:b/>
                <w:sz w:val="20"/>
                <w:szCs w:val="20"/>
              </w:rPr>
              <w:t>202</w:t>
            </w:r>
            <w:r w:rsidR="00711261">
              <w:rPr>
                <w:b/>
                <w:sz w:val="20"/>
                <w:szCs w:val="20"/>
              </w:rPr>
              <w:t>1</w:t>
            </w:r>
            <w:r w:rsidR="000116B9" w:rsidRPr="000116B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369" w14:textId="77777777" w:rsidR="000116B9" w:rsidRDefault="000116B9">
            <w:pPr>
              <w:rPr>
                <w:rFonts w:cs="Arial"/>
                <w:sz w:val="20"/>
                <w:szCs w:val="20"/>
              </w:rPr>
            </w:pPr>
          </w:p>
        </w:tc>
      </w:tr>
      <w:tr w:rsidR="000116B9" w14:paraId="6E97DBB7" w14:textId="77777777" w:rsidTr="00B14AF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8A0" w14:textId="7E5E5836" w:rsidR="000116B9" w:rsidRPr="000116B9" w:rsidRDefault="000116B9" w:rsidP="000751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Eventuelt</w:t>
            </w:r>
            <w:r w:rsidR="000751CE">
              <w:rPr>
                <w:b/>
                <w:sz w:val="20"/>
                <w:szCs w:val="20"/>
              </w:rPr>
              <w:t xml:space="preserve"> materiale,</w:t>
            </w:r>
            <w:r>
              <w:rPr>
                <w:b/>
                <w:sz w:val="20"/>
                <w:szCs w:val="20"/>
              </w:rPr>
              <w:t xml:space="preserve"> medieomtale, links </w:t>
            </w:r>
            <w:r w:rsidR="00BE47B6">
              <w:rPr>
                <w:b/>
                <w:sz w:val="20"/>
                <w:szCs w:val="20"/>
              </w:rPr>
              <w:t>til hjemmesider/</w:t>
            </w:r>
            <w:r>
              <w:rPr>
                <w:b/>
                <w:sz w:val="20"/>
                <w:szCs w:val="20"/>
              </w:rPr>
              <w:t>sociale medier</w:t>
            </w:r>
            <w:r w:rsidRPr="000116B9">
              <w:rPr>
                <w:b/>
                <w:sz w:val="20"/>
                <w:szCs w:val="20"/>
              </w:rPr>
              <w:t xml:space="preserve"> eller anden dokumentati</w:t>
            </w: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531" w14:textId="77777777" w:rsidR="000116B9" w:rsidRDefault="000116B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738CBB" w14:textId="77777777" w:rsidR="000116B9" w:rsidRDefault="000116B9" w:rsidP="000116B9">
      <w:pPr>
        <w:spacing w:line="240" w:lineRule="auto"/>
        <w:rPr>
          <w:rFonts w:cs="Arial"/>
          <w:sz w:val="20"/>
          <w:szCs w:val="20"/>
        </w:rPr>
      </w:pPr>
    </w:p>
    <w:p w14:paraId="15EAA080" w14:textId="77777777" w:rsidR="000116B9" w:rsidRPr="0035025B" w:rsidRDefault="000116B9" w:rsidP="000116B9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>Indstiller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312"/>
        <w:gridCol w:w="6316"/>
      </w:tblGrid>
      <w:tr w:rsidR="000116B9" w14:paraId="02258CAA" w14:textId="77777777" w:rsidTr="00F462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BAD" w14:textId="77777777" w:rsidR="000116B9" w:rsidRPr="0035025B" w:rsidRDefault="000116B9" w:rsidP="00F46241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923" w14:textId="77777777" w:rsidR="000116B9" w:rsidRDefault="000116B9" w:rsidP="00F4624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47B6" w14:paraId="4072244D" w14:textId="77777777" w:rsidTr="00F462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567" w14:textId="4C137B1B" w:rsidR="00BE47B6" w:rsidRPr="0035025B" w:rsidRDefault="00BE47B6" w:rsidP="00BE47B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Evt. forening/titel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71D" w14:textId="77777777" w:rsidR="00BE47B6" w:rsidRDefault="00BE47B6" w:rsidP="00F4624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116B9" w14:paraId="3C217B2F" w14:textId="77777777" w:rsidTr="00F462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BA6D" w14:textId="31FFBDB5" w:rsidR="000116B9" w:rsidRPr="0035025B" w:rsidRDefault="000116B9" w:rsidP="00BE47B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Tlf.</w:t>
            </w:r>
            <w:r w:rsidR="00432C34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mailadresse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CAE" w14:textId="77777777" w:rsidR="000116B9" w:rsidRDefault="000116B9" w:rsidP="00F4624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B7F8A18" w14:textId="77777777" w:rsidR="000116B9" w:rsidRDefault="000116B9" w:rsidP="000116B9">
      <w:pPr>
        <w:spacing w:line="240" w:lineRule="auto"/>
        <w:rPr>
          <w:rFonts w:cs="Arial"/>
          <w:sz w:val="20"/>
          <w:szCs w:val="20"/>
        </w:rPr>
      </w:pPr>
    </w:p>
    <w:p w14:paraId="3F2B799C" w14:textId="70A46468" w:rsidR="004D42F2" w:rsidRPr="000116B9" w:rsidRDefault="000116B9" w:rsidP="000116B9">
      <w:pPr>
        <w:rPr>
          <w:sz w:val="20"/>
          <w:szCs w:val="20"/>
        </w:rPr>
      </w:pPr>
      <w:r w:rsidRPr="003D54DE">
        <w:rPr>
          <w:sz w:val="20"/>
          <w:szCs w:val="20"/>
        </w:rPr>
        <w:t xml:space="preserve">Indsend indstillingsskema pr. e-mail til </w:t>
      </w:r>
      <w:hyperlink r:id="rId11" w:history="1">
        <w:r w:rsidRPr="00DD2485">
          <w:rPr>
            <w:rStyle w:val="Hyperlink"/>
            <w:sz w:val="20"/>
            <w:szCs w:val="20"/>
          </w:rPr>
          <w:t>oestjylland@dgi.dk</w:t>
        </w:r>
      </w:hyperlink>
      <w:r w:rsidRPr="003D54DE">
        <w:rPr>
          <w:sz w:val="20"/>
          <w:szCs w:val="20"/>
        </w:rPr>
        <w:t xml:space="preserve">, så DGI Østjylland har den i hænde </w:t>
      </w:r>
      <w:r w:rsidR="00432C34">
        <w:rPr>
          <w:sz w:val="20"/>
          <w:szCs w:val="20"/>
        </w:rPr>
        <w:t xml:space="preserve">senest </w:t>
      </w:r>
      <w:r w:rsidR="00711261">
        <w:rPr>
          <w:sz w:val="20"/>
          <w:szCs w:val="20"/>
        </w:rPr>
        <w:t>12. august</w:t>
      </w:r>
      <w:r w:rsidR="00BF492C">
        <w:rPr>
          <w:sz w:val="20"/>
          <w:szCs w:val="20"/>
        </w:rPr>
        <w:t xml:space="preserve"> </w:t>
      </w:r>
      <w:r w:rsidR="009C5F2C">
        <w:rPr>
          <w:sz w:val="20"/>
          <w:szCs w:val="20"/>
        </w:rPr>
        <w:t>202</w:t>
      </w:r>
      <w:r w:rsidR="00711261">
        <w:rPr>
          <w:sz w:val="20"/>
          <w:szCs w:val="20"/>
        </w:rPr>
        <w:t>1</w:t>
      </w:r>
      <w:r w:rsidR="00861D82">
        <w:rPr>
          <w:sz w:val="20"/>
          <w:szCs w:val="20"/>
        </w:rPr>
        <w:t>. Mæ</w:t>
      </w:r>
      <w:r w:rsidR="00B14AFF">
        <w:rPr>
          <w:sz w:val="20"/>
          <w:szCs w:val="20"/>
        </w:rPr>
        <w:t>rk e-mailen ’Årets Ildsjæl</w:t>
      </w:r>
      <w:r w:rsidR="00BF492C">
        <w:rPr>
          <w:sz w:val="20"/>
          <w:szCs w:val="20"/>
        </w:rPr>
        <w:t xml:space="preserve"> </w:t>
      </w:r>
      <w:r w:rsidR="009C5F2C">
        <w:rPr>
          <w:sz w:val="20"/>
          <w:szCs w:val="20"/>
        </w:rPr>
        <w:t>202</w:t>
      </w:r>
      <w:r w:rsidR="00711261">
        <w:rPr>
          <w:sz w:val="20"/>
          <w:szCs w:val="20"/>
        </w:rPr>
        <w:t>1</w:t>
      </w:r>
      <w:r w:rsidR="00527EC4">
        <w:rPr>
          <w:sz w:val="20"/>
          <w:szCs w:val="20"/>
        </w:rPr>
        <w:t>’</w:t>
      </w:r>
      <w:r>
        <w:rPr>
          <w:sz w:val="20"/>
          <w:szCs w:val="20"/>
        </w:rPr>
        <w:t>.</w:t>
      </w:r>
    </w:p>
    <w:sectPr w:rsidR="004D42F2" w:rsidRPr="000116B9" w:rsidSect="000751C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2" w:right="1134" w:bottom="1134" w:left="1134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E29E" w14:textId="77777777" w:rsidR="00275DFC" w:rsidRDefault="00275DFC" w:rsidP="009E4B94">
      <w:pPr>
        <w:spacing w:line="240" w:lineRule="auto"/>
      </w:pPr>
      <w:r>
        <w:separator/>
      </w:r>
    </w:p>
  </w:endnote>
  <w:endnote w:type="continuationSeparator" w:id="0">
    <w:p w14:paraId="640C9C37" w14:textId="77777777" w:rsidR="00275DFC" w:rsidRDefault="00275DF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79A4" w14:textId="77777777" w:rsidR="00681D83" w:rsidRPr="00681D83" w:rsidRDefault="00F331F3">
    <w:pPr>
      <w:pStyle w:val="Sidefod"/>
    </w:pPr>
    <w:r>
      <w:rPr>
        <w:rStyle w:val="Sidetal"/>
      </w:rPr>
      <w:t>Sid</w:t>
    </w:r>
    <w:r w:rsidRPr="00094ABD">
      <w:rPr>
        <w:rStyle w:val="Sidetal"/>
      </w:rPr>
      <w:t xml:space="preserve">e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B14AFF">
      <w:rPr>
        <w:rStyle w:val="Sidetal"/>
        <w:noProof/>
      </w:rPr>
      <w:t>2</w:t>
    </w:r>
    <w:r w:rsidRPr="00094ABD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79A6" w14:textId="77DA417D" w:rsidR="0065484C" w:rsidRPr="006D4FAA" w:rsidRDefault="006D4FAA" w:rsidP="006D4FAA">
    <w:pPr>
      <w:pStyle w:val="Template-Adresse"/>
      <w:rPr>
        <w:sz w:val="14"/>
        <w:szCs w:val="14"/>
      </w:rPr>
    </w:pPr>
    <w:r>
      <w:rPr>
        <w:b/>
        <w:sz w:val="14"/>
        <w:szCs w:val="14"/>
      </w:rPr>
      <w:t>DGI Østjylland</w:t>
    </w:r>
    <w:r>
      <w:rPr>
        <w:sz w:val="14"/>
        <w:szCs w:val="14"/>
      </w:rPr>
      <w:t xml:space="preserve"> | Søren Frichs Vej 42B, 2. sal | 8230 Åbyhøj | CVR 18002019 | Tlf. 7940 4300 | oestjylland@dgi.dk | www.dgi.dk/oestjylland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C969" w14:textId="77777777" w:rsidR="00275DFC" w:rsidRDefault="00275DFC" w:rsidP="009E4B94">
      <w:pPr>
        <w:spacing w:line="240" w:lineRule="auto"/>
      </w:pPr>
      <w:r>
        <w:separator/>
      </w:r>
    </w:p>
  </w:footnote>
  <w:footnote w:type="continuationSeparator" w:id="0">
    <w:p w14:paraId="5931F422" w14:textId="77777777" w:rsidR="00275DFC" w:rsidRDefault="00275DF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79A2" w14:textId="77777777" w:rsidR="002F5AEA" w:rsidRPr="004D42F2" w:rsidRDefault="004D42F2" w:rsidP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0768" behindDoc="0" locked="0" layoutInCell="1" allowOverlap="1" wp14:anchorId="3F2B79A7" wp14:editId="3F2B79A8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7" name="Picture 3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8720" behindDoc="0" locked="0" layoutInCell="1" allowOverlap="1" wp14:anchorId="3F2B79A9" wp14:editId="3F2B79AA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F2B79AB" wp14:editId="3F2B79AC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F2D6E" id="Rectangle 2" o:spid="_x0000_s1026" style="position:absolute;margin-left:410.85pt;margin-top:0;width:462.05pt;height:42.5pt;z-index:2516797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Cr8VNu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79A5" w14:textId="77777777" w:rsidR="00F331F3" w:rsidRDefault="004D42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3F2B79AD" wp14:editId="3F2B79AE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7856" cy="543600"/>
          <wp:effectExtent l="0" t="0" r="5080" b="8890"/>
          <wp:wrapNone/>
          <wp:docPr id="49" name="Picture 1" descr="U:\DGI\Jobs\4514_DGI brevskabelon\Received\work\DGI TopGrafik(jaa)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GI\Jobs\4514_DGI brevskabelon\Received\work\DGI TopGrafik(jaa)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856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92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2B79AF" wp14:editId="3F2B79B0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71550" cy="539750"/>
          <wp:effectExtent l="0" t="0" r="0" b="0"/>
          <wp:wrapNone/>
          <wp:docPr id="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5B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2B79B1" wp14:editId="3F2B79B2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5868000" cy="540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0" cy="54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49000">
                            <a:schemeClr val="accent1">
                              <a:lumMod val="55000"/>
                              <a:lumOff val="45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lumMod val="31000"/>
                              <a:lumOff val="69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1AA3E" id="Rectangle 9" o:spid="_x0000_s1026" style="position:absolute;margin-left:410.85pt;margin-top:0;width:462.05pt;height:42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" fillcolor="#3787c8 [3204]" stroked="f" strokeweight="2pt">
              <v:fill color2="#c1d9ee [1012]" rotate="t" angle="90" colors="0 #3787c8;32113f #91bde1;1 #f5f8fd" focus="100%" type="gradient"/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A622D38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hint="default"/>
        <w:color w:val="3787C8" w:themeColor="accent1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3787C8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8A"/>
    <w:rsid w:val="00004865"/>
    <w:rsid w:val="000116B9"/>
    <w:rsid w:val="00013061"/>
    <w:rsid w:val="00062539"/>
    <w:rsid w:val="0007442B"/>
    <w:rsid w:val="000751CE"/>
    <w:rsid w:val="00094ABD"/>
    <w:rsid w:val="00103B40"/>
    <w:rsid w:val="0013244F"/>
    <w:rsid w:val="00133987"/>
    <w:rsid w:val="00160952"/>
    <w:rsid w:val="00182651"/>
    <w:rsid w:val="00244D70"/>
    <w:rsid w:val="00255C64"/>
    <w:rsid w:val="00275DFC"/>
    <w:rsid w:val="00293D49"/>
    <w:rsid w:val="002E74A4"/>
    <w:rsid w:val="002F5AEA"/>
    <w:rsid w:val="00344379"/>
    <w:rsid w:val="00354E97"/>
    <w:rsid w:val="003B0603"/>
    <w:rsid w:val="003B35B0"/>
    <w:rsid w:val="003B4D7B"/>
    <w:rsid w:val="003C4F9F"/>
    <w:rsid w:val="003C60F1"/>
    <w:rsid w:val="00424709"/>
    <w:rsid w:val="00432C34"/>
    <w:rsid w:val="004C01B2"/>
    <w:rsid w:val="004D42F2"/>
    <w:rsid w:val="00527EC4"/>
    <w:rsid w:val="0055493E"/>
    <w:rsid w:val="005A28D4"/>
    <w:rsid w:val="005C227A"/>
    <w:rsid w:val="005C5F97"/>
    <w:rsid w:val="005E392E"/>
    <w:rsid w:val="005F1580"/>
    <w:rsid w:val="005F3ED8"/>
    <w:rsid w:val="0065484C"/>
    <w:rsid w:val="00655B49"/>
    <w:rsid w:val="00681D83"/>
    <w:rsid w:val="00685DE6"/>
    <w:rsid w:val="006900C2"/>
    <w:rsid w:val="006B30A9"/>
    <w:rsid w:val="006D4FAA"/>
    <w:rsid w:val="007015F2"/>
    <w:rsid w:val="0070267E"/>
    <w:rsid w:val="00706E32"/>
    <w:rsid w:val="00711261"/>
    <w:rsid w:val="00726858"/>
    <w:rsid w:val="007546AF"/>
    <w:rsid w:val="00765934"/>
    <w:rsid w:val="00792E70"/>
    <w:rsid w:val="007E373C"/>
    <w:rsid w:val="0080198C"/>
    <w:rsid w:val="00815AD9"/>
    <w:rsid w:val="00845E0D"/>
    <w:rsid w:val="00861D82"/>
    <w:rsid w:val="00892D08"/>
    <w:rsid w:val="00893791"/>
    <w:rsid w:val="008E5A6D"/>
    <w:rsid w:val="008F32DF"/>
    <w:rsid w:val="008F4D20"/>
    <w:rsid w:val="00934690"/>
    <w:rsid w:val="00951B25"/>
    <w:rsid w:val="0096012B"/>
    <w:rsid w:val="00983B74"/>
    <w:rsid w:val="00990263"/>
    <w:rsid w:val="009A4CCC"/>
    <w:rsid w:val="009C5F2C"/>
    <w:rsid w:val="009D29B1"/>
    <w:rsid w:val="009E032B"/>
    <w:rsid w:val="009E280D"/>
    <w:rsid w:val="009E4B94"/>
    <w:rsid w:val="00A344B6"/>
    <w:rsid w:val="00A57C03"/>
    <w:rsid w:val="00AF1D02"/>
    <w:rsid w:val="00B00D92"/>
    <w:rsid w:val="00B14AFF"/>
    <w:rsid w:val="00B20280"/>
    <w:rsid w:val="00B43160"/>
    <w:rsid w:val="00B45561"/>
    <w:rsid w:val="00BE47B6"/>
    <w:rsid w:val="00BF492C"/>
    <w:rsid w:val="00CA6392"/>
    <w:rsid w:val="00CB7B0C"/>
    <w:rsid w:val="00CC6322"/>
    <w:rsid w:val="00D5589A"/>
    <w:rsid w:val="00D847FC"/>
    <w:rsid w:val="00D96141"/>
    <w:rsid w:val="00DB31AF"/>
    <w:rsid w:val="00DE2B28"/>
    <w:rsid w:val="00E13E89"/>
    <w:rsid w:val="00E5348A"/>
    <w:rsid w:val="00F331F3"/>
    <w:rsid w:val="00FA5704"/>
    <w:rsid w:val="00FB3176"/>
    <w:rsid w:val="00FC55B0"/>
    <w:rsid w:val="00FC7A5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B798D"/>
  <w15:docId w15:val="{C15CE05F-C589-4119-B726-33DE37F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A59"/>
  </w:style>
  <w:style w:type="paragraph" w:styleId="Overskrift1">
    <w:name w:val="heading 1"/>
    <w:basedOn w:val="Normal"/>
    <w:next w:val="Normal"/>
    <w:link w:val="Overskrift1Tegn"/>
    <w:uiPriority w:val="1"/>
    <w:qFormat/>
    <w:rsid w:val="00160952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60952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3787C8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3787C8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  <w:rPr>
      <w:sz w:val="18"/>
    </w:rPr>
  </w:style>
  <w:style w:type="character" w:styleId="Hyperlink">
    <w:name w:val="Hyperlink"/>
    <w:basedOn w:val="Standardskrifttypeiafsnit"/>
    <w:uiPriority w:val="21"/>
    <w:semiHidden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3787C8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D7E6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estjylland@dgi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steffen\Desktop\Brevskabelon_Bl&#229;.dotx" TargetMode="External"/></Relationships>
</file>

<file path=word/theme/theme1.xml><?xml version="1.0" encoding="utf-8"?>
<a:theme xmlns:a="http://schemas.openxmlformats.org/drawingml/2006/main" name="Office Theme">
  <a:themeElements>
    <a:clrScheme name="4. DGI Blå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3787C8"/>
      </a:accent1>
      <a:accent2>
        <a:srgbClr val="000000"/>
      </a:accent2>
      <a:accent3>
        <a:srgbClr val="73BEC3"/>
      </a:accent3>
      <a:accent4>
        <a:srgbClr val="D24119"/>
      </a:accent4>
      <a:accent5>
        <a:srgbClr val="64AF64"/>
      </a:accent5>
      <a:accent6>
        <a:srgbClr val="D228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4B63EDEE9089BE4EA3E30E2309E368F1" ma:contentTypeVersion="5" ma:contentTypeDescription="Opret et nyt dokument." ma:contentTypeScope="" ma:versionID="cf9e8a1e5b4210c3f9ebba255625b7a9">
  <xsd:schema xmlns:xsd="http://www.w3.org/2001/XMLSchema" xmlns:xs="http://www.w3.org/2001/XMLSchema" xmlns:p="http://schemas.microsoft.com/office/2006/metadata/properties" xmlns:ns2="5062ba5e-8f16-43a1-a689-e8a6fe789e52" targetNamespace="http://schemas.microsoft.com/office/2006/metadata/properties" ma:root="true" ma:fieldsID="63a3d5c571d54b0ba4ff8c890ab00822" ns2:_="">
    <xsd:import namespace="5062ba5e-8f16-43a1-a689-e8a6fe789e5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ba5e-8f16-43a1-a689-e8a6fe789e5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default="0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5062ba5e-8f16-43a1-a689-e8a6fe789e52" xsi:nil="true"/>
    <MimerDocPubDoc xmlns="5062ba5e-8f16-43a1-a689-e8a6fe789e52">true</MimerDocPubDoc>
    <MimerDocId xmlns="5062ba5e-8f16-43a1-a689-e8a6fe789e52">E820ED5B-002</MimerDocId>
  </documentManagement>
</p:properties>
</file>

<file path=customXml/itemProps1.xml><?xml version="1.0" encoding="utf-8"?>
<ds:datastoreItem xmlns:ds="http://schemas.openxmlformats.org/officeDocument/2006/customXml" ds:itemID="{9DF89906-AA4A-4AB8-AA95-5DC612A9E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ba5e-8f16-43a1-a689-e8a6fe789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DB2F5-D27F-4BC8-B767-3F85CF5645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5062ba5e-8f16-43a1-a689-e8a6fe789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Brevskabelon_Blå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Brevskabelon_Blå</vt:lpstr>
      <vt:lpstr>Brev</vt:lpstr>
    </vt:vector>
  </TitlesOfParts>
  <Company>DGI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Brevskabelon_Blå</dc:title>
  <dc:creator>Steffen Andersen</dc:creator>
  <cp:lastModifiedBy>Malene Nees Damborg</cp:lastModifiedBy>
  <cp:revision>2</cp:revision>
  <dcterms:created xsi:type="dcterms:W3CDTF">2021-06-24T12:34:00Z</dcterms:created>
  <dcterms:modified xsi:type="dcterms:W3CDTF">2021-06-24T12:34:00Z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0x0101002FC4A2EC31164BEC83D2656A73AEFD43008583CC0F728B45FF8E42817456CFDCB3004B63EDEE9089BE4EA3E30E2309E368F1</vt:lpwstr>
  </property>
  <property fmtid="{D5CDD505-2E9C-101B-9397-08002B2CF9AE}" pid="3" name="_dlc_DocIdItemGuid">
    <vt:lpwstr>025a848b-1d11-4f30-acd0-51bdc197dbf7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